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7DF4" w14:textId="77777777" w:rsidR="00AC4B1F" w:rsidRPr="00D965A1" w:rsidRDefault="00AC4B1F" w:rsidP="00AC4B1F">
      <w:pPr>
        <w:ind w:left="-108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D965A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112" behindDoc="1" locked="0" layoutInCell="1" allowOverlap="1" wp14:anchorId="038D3170" wp14:editId="5B00FB68">
            <wp:simplePos x="0" y="0"/>
            <wp:positionH relativeFrom="column">
              <wp:posOffset>-3810</wp:posOffset>
            </wp:positionH>
            <wp:positionV relativeFrom="paragraph">
              <wp:posOffset>-97155</wp:posOffset>
            </wp:positionV>
            <wp:extent cx="489585" cy="538480"/>
            <wp:effectExtent l="0" t="0" r="5715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5A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3220707" w14:textId="77777777" w:rsidR="00AC4B1F" w:rsidRPr="00D965A1" w:rsidRDefault="00AC4B1F" w:rsidP="00AC4B1F">
      <w:pPr>
        <w:tabs>
          <w:tab w:val="left" w:pos="8647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D965A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C3A5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C3A56">
        <w:rPr>
          <w:rFonts w:ascii="TH SarabunIT๙" w:hAnsi="TH SarabunIT๙" w:cs="TH SarabunIT๙" w:hint="cs"/>
          <w:sz w:val="32"/>
          <w:szCs w:val="32"/>
          <w:u w:val="dotted"/>
          <w:cs/>
        </w:rPr>
        <w:t>วิทยาลัยอาชีวศึกษาสิงห์บุรี</w:t>
      </w:r>
      <w:r w:rsidRPr="00EC3A5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C3A56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ฝ่ายแผนงานและความร่วมมือ งานศูนย์ข้อมูลสารสนเท</w:t>
      </w:r>
      <w:r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ศ</w:t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B748E73" w14:textId="05C1E915" w:rsidR="00AC4B1F" w:rsidRPr="00EC3A56" w:rsidRDefault="00AC4B1F" w:rsidP="00AC4B1F">
      <w:pPr>
        <w:tabs>
          <w:tab w:val="left" w:pos="4500"/>
          <w:tab w:val="left" w:pos="8647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965A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C3A5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C3A56">
        <w:rPr>
          <w:rFonts w:ascii="TH SarabunIT๙" w:hAnsi="TH SarabunIT๙" w:cs="TH SarabunIT๙" w:hint="cs"/>
          <w:sz w:val="32"/>
          <w:szCs w:val="32"/>
          <w:u w:val="dotted"/>
          <w:cs/>
        </w:rPr>
        <w:t>ศข.        /256</w:t>
      </w:r>
      <w:r w:rsidR="0088087D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EC3A56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ab/>
      </w:r>
      <w:r w:rsidRPr="00D965A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808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189DC2C" w14:textId="77777777" w:rsidR="00AC4B1F" w:rsidRPr="00EC3A56" w:rsidRDefault="00AC4B1F" w:rsidP="00AC4B1F">
      <w:pPr>
        <w:tabs>
          <w:tab w:val="left" w:pos="567"/>
          <w:tab w:val="left" w:pos="8647"/>
        </w:tabs>
        <w:ind w:right="-289"/>
        <w:rPr>
          <w:rFonts w:ascii="TH SarabunIT๙" w:hAnsi="TH SarabunIT๙" w:cs="TH SarabunIT๙"/>
          <w:sz w:val="32"/>
          <w:szCs w:val="32"/>
          <w:u w:val="dotted"/>
        </w:rPr>
      </w:pPr>
      <w:r w:rsidRPr="00D965A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C3A5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C3A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C3A5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ขออนุญาตเผยแพร่ข้อมูลผ่านเว็บไซต์ของวิทยาลัยอาชีวศึกษาสิงห์บุรี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0D04A57" w14:textId="77777777" w:rsidR="00AC4B1F" w:rsidRPr="003A3D78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31C0DAF3" w14:textId="77777777" w:rsidR="00AC4B1F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  ผู้อำนวยการวิทยาลัยอาชีวศึกษาสิงห์บุรี</w:t>
      </w:r>
    </w:p>
    <w:p w14:paraId="4E9C72F8" w14:textId="77777777" w:rsidR="00AC4B1F" w:rsidRPr="003A3D78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14"/>
          <w:szCs w:val="14"/>
        </w:rPr>
      </w:pPr>
    </w:p>
    <w:p w14:paraId="62F37400" w14:textId="3311F9A1" w:rsidR="00AC4B1F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ด้วยข้าพเจ้า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0B61106" w14:textId="1F2DD276" w:rsidR="00AC4B1F" w:rsidRPr="00B63638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งาน/แผนก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ฝ่าย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53B7D1AB" w14:textId="4A910CF4" w:rsidR="00AC4B1F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มีความประสงค์ขออนุญาตเผยแพร่ข้อมูลผ่านเว็บไซต์ของวิทยาลัยอาชีวศึกษาสิงห์บุรี  เรื่อง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D3B8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DF379B1" w14:textId="19EE2F20" w:rsidR="00AC4B1F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ระยะเวลาตั้งแต่ วันที่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น.</w:t>
      </w:r>
    </w:p>
    <w:p w14:paraId="10905CB6" w14:textId="73E69994" w:rsidR="00AC4B1F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  วันที่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น.</w:t>
      </w:r>
    </w:p>
    <w:p w14:paraId="0D416AB1" w14:textId="77777777" w:rsidR="00AC4B1F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โดยประกอบด้วยข้อมูล ดังนี้</w:t>
      </w:r>
    </w:p>
    <w:p w14:paraId="21A6C119" w14:textId="3D8F5C03" w:rsidR="00AC4B1F" w:rsidRDefault="00AC4B1F" w:rsidP="00AC4B1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ประกาศ/คำสั่ง 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</w:p>
    <w:p w14:paraId="154AA9C9" w14:textId="104664EB" w:rsidR="00AC4B1F" w:rsidRDefault="00AC4B1F" w:rsidP="00AC4B1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เผยแพร่ (ข่าวสาร/ประชาสัมพันธ์/กิจกรรม/โครงการ)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</w:p>
    <w:p w14:paraId="6C60455B" w14:textId="13385E7A" w:rsidR="00AC4B1F" w:rsidRDefault="00AC4B1F" w:rsidP="00AC4B1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อื่น ๆ (โปรดระบุ)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</w:p>
    <w:p w14:paraId="44519CE2" w14:textId="77777777" w:rsidR="00AC4B1F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สิ่งที่แนบมาพร้อมนี้</w:t>
      </w:r>
    </w:p>
    <w:p w14:paraId="09FC6871" w14:textId="77777777" w:rsidR="00AC4B1F" w:rsidRDefault="00AC4B1F" w:rsidP="00AC4B1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ไฟล์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Microsoft Word, Excel, PowerPoint, PDF</w:t>
      </w:r>
    </w:p>
    <w:p w14:paraId="333F5E77" w14:textId="77777777" w:rsidR="00AC4B1F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ไฟล์รูปภาพ</w:t>
      </w:r>
    </w:p>
    <w:p w14:paraId="2117C38A" w14:textId="5F052892" w:rsidR="00AC4B1F" w:rsidRDefault="00AC4B1F" w:rsidP="00AC4B1F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เอกสารอื่น ๆ (โปรดระบุ)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7B5437A" w14:textId="6B626CCA" w:rsidR="00AC4B1F" w:rsidRDefault="00AC4B1F" w:rsidP="00AC4B1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สื่อบันทึกข้อมูล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แผ่นซีดี,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Handy Drive</w:t>
      </w:r>
    </w:p>
    <w:p w14:paraId="6FEA5797" w14:textId="065EDE9B" w:rsidR="00AC4B1F" w:rsidRDefault="00AC4B1F" w:rsidP="00AC4B1F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Google Drive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ของศูนย์ข้อมูลสารสนเทศ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8087D" w:rsidRPr="002645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https://rb.gy/p5fayy</w:t>
      </w:r>
    </w:p>
    <w:p w14:paraId="0C2F2582" w14:textId="77777777" w:rsidR="00AC4B1F" w:rsidRPr="00B37BF6" w:rsidRDefault="00AC4B1F" w:rsidP="00AC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BEA434" w14:textId="77777777" w:rsidR="00AC4B1F" w:rsidRDefault="00AC4B1F" w:rsidP="00AC4B1F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14:paraId="37AE064E" w14:textId="77777777" w:rsidR="00AC4B1F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34A6A5" w14:textId="5B615C67" w:rsidR="00AC4B1F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(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(นายนรินทร์  บำเพ็ญ)</w:t>
      </w:r>
    </w:p>
    <w:p w14:paraId="40E9C648" w14:textId="0CAA0E0B" w:rsidR="00AC4B1F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ตำแหน่ง</w:t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F16B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F16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หัวหน้างานศูนย์ข้อมูลสารสนเทศ</w:t>
      </w:r>
    </w:p>
    <w:p w14:paraId="636896CA" w14:textId="6974137E" w:rsidR="00AC4B1F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="00D758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ผู้ขออนุญาต</w:t>
      </w:r>
    </w:p>
    <w:p w14:paraId="3E6DAD08" w14:textId="77777777" w:rsidR="00AC4B1F" w:rsidRPr="00042522" w:rsidRDefault="00AC4B1F" w:rsidP="00AC4B1F">
      <w:pPr>
        <w:spacing w:line="276" w:lineRule="auto"/>
        <w:rPr>
          <w:rFonts w:ascii="TH SarabunPSK" w:hAnsi="TH SarabunPSK" w:cs="TH SarabunPSK"/>
          <w:color w:val="000000" w:themeColor="text1"/>
          <w:sz w:val="12"/>
          <w:szCs w:val="12"/>
        </w:rPr>
      </w:pP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4500"/>
        <w:gridCol w:w="4590"/>
      </w:tblGrid>
      <w:tr w:rsidR="00AC4B1F" w:rsidRPr="00D965A1" w14:paraId="2B06F080" w14:textId="77777777" w:rsidTr="00F07D13">
        <w:trPr>
          <w:trHeight w:val="66"/>
        </w:trPr>
        <w:tc>
          <w:tcPr>
            <w:tcW w:w="4500" w:type="dxa"/>
          </w:tcPr>
          <w:p w14:paraId="1093EA18" w14:textId="47D86264" w:rsidR="00AC4B1F" w:rsidRPr="006D7C1B" w:rsidRDefault="00AC4B1F" w:rsidP="00F07D13">
            <w:pPr>
              <w:tabs>
                <w:tab w:val="left" w:pos="360"/>
                <w:tab w:val="left" w:pos="720"/>
                <w:tab w:val="left" w:pos="1440"/>
                <w:tab w:val="left" w:pos="3852"/>
              </w:tabs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ผู้อำนวยการ</w:t>
            </w:r>
          </w:p>
        </w:tc>
        <w:tc>
          <w:tcPr>
            <w:tcW w:w="4590" w:type="dxa"/>
          </w:tcPr>
          <w:p w14:paraId="15885A90" w14:textId="77777777" w:rsidR="00AC4B1F" w:rsidRPr="00D965A1" w:rsidRDefault="00AC4B1F" w:rsidP="00F07D13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451C17" w14:textId="29B474C0" w:rsidR="00AC4B1F" w:rsidRDefault="00AC4B1F" w:rsidP="00AC4B1F">
      <w:pPr>
        <w:pStyle w:val="a8"/>
        <w:numPr>
          <w:ilvl w:val="0"/>
          <w:numId w:val="9"/>
        </w:num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</w:t>
      </w:r>
    </w:p>
    <w:p w14:paraId="2A538409" w14:textId="77777777" w:rsidR="00AC4B1F" w:rsidRDefault="00AC4B1F" w:rsidP="00AC4B1F">
      <w:pPr>
        <w:pStyle w:val="a8"/>
        <w:numPr>
          <w:ilvl w:val="0"/>
          <w:numId w:val="9"/>
        </w:num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เห็นควร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</w:t>
      </w:r>
    </w:p>
    <w:p w14:paraId="60FD1367" w14:textId="77777777" w:rsidR="00AC4B1F" w:rsidRDefault="00AC4B1F" w:rsidP="00AC4B1F">
      <w:pPr>
        <w:pStyle w:val="a8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B37BF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B37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37BF6">
        <w:rPr>
          <w:rFonts w:ascii="TH SarabunIT๙" w:hAnsi="TH SarabunIT๙" w:cs="TH SarabunIT๙" w:hint="cs"/>
          <w:sz w:val="32"/>
          <w:szCs w:val="32"/>
          <w:cs/>
        </w:rPr>
        <w:t>อนุญ</w:t>
      </w:r>
      <w:r>
        <w:rPr>
          <w:rFonts w:ascii="TH SarabunIT๙" w:hAnsi="TH SarabunIT๙" w:cs="TH SarabunIT๙" w:hint="cs"/>
          <w:sz w:val="32"/>
          <w:szCs w:val="32"/>
          <w:cs/>
        </w:rPr>
        <w:t>าต</w:t>
      </w:r>
    </w:p>
    <w:p w14:paraId="67DE30DB" w14:textId="59C8EECB" w:rsidR="00AC4B1F" w:rsidRPr="00C54753" w:rsidRDefault="00AC4B1F" w:rsidP="00AC4B1F">
      <w:pPr>
        <w:ind w:left="-108"/>
        <w:rPr>
          <w:rFonts w:ascii="TH SarabunIT๙" w:hAnsi="TH SarabunIT๙" w:cs="TH SarabunIT๙"/>
          <w:sz w:val="28"/>
        </w:rPr>
      </w:pPr>
    </w:p>
    <w:p w14:paraId="5205249D" w14:textId="5A7C6BC8" w:rsidR="00AC4B1F" w:rsidRPr="00C54753" w:rsidRDefault="00AC4B1F" w:rsidP="00AC4B1F">
      <w:pPr>
        <w:ind w:left="-108"/>
        <w:rPr>
          <w:rFonts w:ascii="TH SarabunIT๙" w:hAnsi="TH SarabunIT๙" w:cs="TH SarabunIT๙"/>
          <w:sz w:val="28"/>
        </w:rPr>
      </w:pPr>
    </w:p>
    <w:p w14:paraId="2A5A79D2" w14:textId="4264E287" w:rsidR="00AC4B1F" w:rsidRDefault="00AC4B1F" w:rsidP="00AC4B1F">
      <w:pPr>
        <w:ind w:left="-10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(นายเดชชัย  วงษ์อุบล)</w:t>
      </w:r>
    </w:p>
    <w:p w14:paraId="6C003E82" w14:textId="0877F759" w:rsidR="00AC4B1F" w:rsidRPr="00C131FE" w:rsidRDefault="00AC4B1F" w:rsidP="00AC4B1F">
      <w:pPr>
        <w:ind w:left="-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รองผู้อำนวยการฝ่ายแผนงานและความร่วมมือ</w:t>
      </w:r>
    </w:p>
    <w:p w14:paraId="606AFD88" w14:textId="39F477C5" w:rsidR="00AC4B1F" w:rsidRDefault="00264577" w:rsidP="00AC4B1F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5906FA69" wp14:editId="4398E085">
            <wp:simplePos x="0" y="0"/>
            <wp:positionH relativeFrom="column">
              <wp:posOffset>681990</wp:posOffset>
            </wp:positionH>
            <wp:positionV relativeFrom="paragraph">
              <wp:posOffset>67945</wp:posOffset>
            </wp:positionV>
            <wp:extent cx="762000" cy="762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B4927" w14:textId="4927CF49" w:rsidR="003D09B7" w:rsidRDefault="00264577" w:rsidP="00AC4B1F">
      <w:pPr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47F232" wp14:editId="037BA80F">
                <wp:simplePos x="0" y="0"/>
                <wp:positionH relativeFrom="column">
                  <wp:posOffset>281940</wp:posOffset>
                </wp:positionH>
                <wp:positionV relativeFrom="paragraph">
                  <wp:posOffset>547370</wp:posOffset>
                </wp:positionV>
                <wp:extent cx="1533525" cy="400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BA957" w14:textId="7135670F" w:rsidR="00AC4B1F" w:rsidRPr="00264577" w:rsidRDefault="0088087D" w:rsidP="0026457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645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2"/>
                              </w:rPr>
                              <w:t>https://rb.gy/p5fayy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7F2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2pt;margin-top:43.1pt;width:120.75pt;height:31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" filled="f" stroked="f" strokeweight=".5pt">
                <v:textbox>
                  <w:txbxContent>
                    <w:p w14:paraId="2FEBA957" w14:textId="7135670F" w:rsidR="00AC4B1F" w:rsidRPr="00264577" w:rsidRDefault="0088087D" w:rsidP="0026457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</w:rPr>
                      </w:pPr>
                      <w:r w:rsidRPr="0026457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2"/>
                        </w:rPr>
                        <w:t>https://rb.gy/p5fayy</w:t>
                      </w:r>
                    </w:p>
                  </w:txbxContent>
                </v:textbox>
              </v:shape>
            </w:pict>
          </mc:Fallback>
        </mc:AlternateContent>
      </w:r>
    </w:p>
    <w:p w14:paraId="723876C6" w14:textId="39C8DA5C" w:rsidR="003A3D78" w:rsidRPr="00C131FE" w:rsidRDefault="003A3D78" w:rsidP="009E6056">
      <w:pPr>
        <w:ind w:left="-108"/>
        <w:jc w:val="center"/>
        <w:rPr>
          <w:rFonts w:ascii="TH SarabunIT๙" w:hAnsi="TH SarabunIT๙" w:cs="TH SarabunIT๙"/>
          <w:sz w:val="32"/>
          <w:szCs w:val="32"/>
        </w:rPr>
      </w:pPr>
    </w:p>
    <w:sectPr w:rsidR="003A3D78" w:rsidRPr="00C131FE" w:rsidSect="00994B43">
      <w:headerReference w:type="even" r:id="rId9"/>
      <w:pgSz w:w="11906" w:h="16838" w:code="9"/>
      <w:pgMar w:top="709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C649" w14:textId="77777777" w:rsidR="00C6191D" w:rsidRDefault="00C6191D">
      <w:r>
        <w:separator/>
      </w:r>
    </w:p>
  </w:endnote>
  <w:endnote w:type="continuationSeparator" w:id="0">
    <w:p w14:paraId="0BA0C0C0" w14:textId="77777777" w:rsidR="00C6191D" w:rsidRDefault="00C6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2230" w14:textId="77777777" w:rsidR="00C6191D" w:rsidRDefault="00C6191D">
      <w:r>
        <w:separator/>
      </w:r>
    </w:p>
  </w:footnote>
  <w:footnote w:type="continuationSeparator" w:id="0">
    <w:p w14:paraId="75F7943E" w14:textId="77777777" w:rsidR="00C6191D" w:rsidRDefault="00C6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4172" w14:textId="77777777" w:rsidR="00F116A9" w:rsidRDefault="006423B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83D93BF" w14:textId="77777777" w:rsidR="00F116A9" w:rsidRDefault="00F116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827"/>
    <w:multiLevelType w:val="hybridMultilevel"/>
    <w:tmpl w:val="2B6E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376"/>
    <w:multiLevelType w:val="hybridMultilevel"/>
    <w:tmpl w:val="81E83B06"/>
    <w:lvl w:ilvl="0" w:tplc="3A0E981A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C24567B"/>
    <w:multiLevelType w:val="hybridMultilevel"/>
    <w:tmpl w:val="90B6FC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3549B0"/>
    <w:multiLevelType w:val="hybridMultilevel"/>
    <w:tmpl w:val="DD8ABC0C"/>
    <w:lvl w:ilvl="0" w:tplc="79BA783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4" w15:restartNumberingAfterBreak="0">
    <w:nsid w:val="44326E90"/>
    <w:multiLevelType w:val="hybridMultilevel"/>
    <w:tmpl w:val="D076C4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AD36B6"/>
    <w:multiLevelType w:val="hybridMultilevel"/>
    <w:tmpl w:val="28F8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7695"/>
    <w:multiLevelType w:val="hybridMultilevel"/>
    <w:tmpl w:val="81E83B06"/>
    <w:lvl w:ilvl="0" w:tplc="FFFFFFFF">
      <w:start w:val="1"/>
      <w:numFmt w:val="thaiNumbers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84B7FAE"/>
    <w:multiLevelType w:val="hybridMultilevel"/>
    <w:tmpl w:val="3258BA98"/>
    <w:lvl w:ilvl="0" w:tplc="79BA783E"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D75DBC"/>
    <w:multiLevelType w:val="hybridMultilevel"/>
    <w:tmpl w:val="6B4222DC"/>
    <w:lvl w:ilvl="0" w:tplc="79BA783E">
      <w:numFmt w:val="bullet"/>
      <w:lvlText w:val="-"/>
      <w:lvlJc w:val="left"/>
      <w:pPr>
        <w:ind w:left="16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5"/>
    <w:rsid w:val="000009B3"/>
    <w:rsid w:val="0000210C"/>
    <w:rsid w:val="00007480"/>
    <w:rsid w:val="00007488"/>
    <w:rsid w:val="000105CE"/>
    <w:rsid w:val="00013D7A"/>
    <w:rsid w:val="0003267F"/>
    <w:rsid w:val="00033A5E"/>
    <w:rsid w:val="00041424"/>
    <w:rsid w:val="00042522"/>
    <w:rsid w:val="00061CEA"/>
    <w:rsid w:val="0006583D"/>
    <w:rsid w:val="00082318"/>
    <w:rsid w:val="000959BA"/>
    <w:rsid w:val="000A2359"/>
    <w:rsid w:val="000A37A4"/>
    <w:rsid w:val="000C3E86"/>
    <w:rsid w:val="000D658D"/>
    <w:rsid w:val="00102F98"/>
    <w:rsid w:val="00107DC9"/>
    <w:rsid w:val="001121B4"/>
    <w:rsid w:val="00123760"/>
    <w:rsid w:val="00156A61"/>
    <w:rsid w:val="001659C9"/>
    <w:rsid w:val="00165FE2"/>
    <w:rsid w:val="00177449"/>
    <w:rsid w:val="001A477A"/>
    <w:rsid w:val="001B0D88"/>
    <w:rsid w:val="001B1297"/>
    <w:rsid w:val="001B68A2"/>
    <w:rsid w:val="001D13A9"/>
    <w:rsid w:val="001E356F"/>
    <w:rsid w:val="001F4F26"/>
    <w:rsid w:val="00200FDF"/>
    <w:rsid w:val="00201428"/>
    <w:rsid w:val="00215C46"/>
    <w:rsid w:val="00226089"/>
    <w:rsid w:val="002268CC"/>
    <w:rsid w:val="00233508"/>
    <w:rsid w:val="00234405"/>
    <w:rsid w:val="002426FD"/>
    <w:rsid w:val="0025659C"/>
    <w:rsid w:val="002612AC"/>
    <w:rsid w:val="00264577"/>
    <w:rsid w:val="00266740"/>
    <w:rsid w:val="002673E1"/>
    <w:rsid w:val="0027462C"/>
    <w:rsid w:val="002747A4"/>
    <w:rsid w:val="0028277F"/>
    <w:rsid w:val="00283889"/>
    <w:rsid w:val="002A6F61"/>
    <w:rsid w:val="002B3498"/>
    <w:rsid w:val="002B5E1B"/>
    <w:rsid w:val="002C22C4"/>
    <w:rsid w:val="002C4C4E"/>
    <w:rsid w:val="002C74D0"/>
    <w:rsid w:val="002E1EB8"/>
    <w:rsid w:val="002E6B7E"/>
    <w:rsid w:val="0031365C"/>
    <w:rsid w:val="00315742"/>
    <w:rsid w:val="003358D8"/>
    <w:rsid w:val="00335B3C"/>
    <w:rsid w:val="00347B90"/>
    <w:rsid w:val="00353F67"/>
    <w:rsid w:val="00372DE8"/>
    <w:rsid w:val="003A3D78"/>
    <w:rsid w:val="003A5BC2"/>
    <w:rsid w:val="003B0B81"/>
    <w:rsid w:val="003B6BB1"/>
    <w:rsid w:val="003C6DA5"/>
    <w:rsid w:val="003D09B7"/>
    <w:rsid w:val="003D17F6"/>
    <w:rsid w:val="003F16B0"/>
    <w:rsid w:val="003F2277"/>
    <w:rsid w:val="004005CF"/>
    <w:rsid w:val="004068A7"/>
    <w:rsid w:val="0041005D"/>
    <w:rsid w:val="004152AC"/>
    <w:rsid w:val="004156D2"/>
    <w:rsid w:val="00430AB5"/>
    <w:rsid w:val="004470AA"/>
    <w:rsid w:val="00462EB1"/>
    <w:rsid w:val="00477936"/>
    <w:rsid w:val="00482211"/>
    <w:rsid w:val="004B4D7E"/>
    <w:rsid w:val="004C53C8"/>
    <w:rsid w:val="004E75C4"/>
    <w:rsid w:val="00514636"/>
    <w:rsid w:val="005148F7"/>
    <w:rsid w:val="0052254F"/>
    <w:rsid w:val="00530852"/>
    <w:rsid w:val="00530BB9"/>
    <w:rsid w:val="0054590A"/>
    <w:rsid w:val="00546F5E"/>
    <w:rsid w:val="00550813"/>
    <w:rsid w:val="00550E18"/>
    <w:rsid w:val="00560E63"/>
    <w:rsid w:val="00563179"/>
    <w:rsid w:val="00563D0F"/>
    <w:rsid w:val="005C7DFE"/>
    <w:rsid w:val="005E0C0F"/>
    <w:rsid w:val="005E18CF"/>
    <w:rsid w:val="005E193D"/>
    <w:rsid w:val="005E4F26"/>
    <w:rsid w:val="005E6411"/>
    <w:rsid w:val="005F4EE0"/>
    <w:rsid w:val="006017D8"/>
    <w:rsid w:val="00623238"/>
    <w:rsid w:val="0063527F"/>
    <w:rsid w:val="006423B9"/>
    <w:rsid w:val="006446EB"/>
    <w:rsid w:val="00647F52"/>
    <w:rsid w:val="00654751"/>
    <w:rsid w:val="00671745"/>
    <w:rsid w:val="00674ADC"/>
    <w:rsid w:val="0067659E"/>
    <w:rsid w:val="00690E86"/>
    <w:rsid w:val="00690F5A"/>
    <w:rsid w:val="006A1AB9"/>
    <w:rsid w:val="006A4118"/>
    <w:rsid w:val="006C003E"/>
    <w:rsid w:val="006C6410"/>
    <w:rsid w:val="006D16F7"/>
    <w:rsid w:val="006D6ED5"/>
    <w:rsid w:val="0072363A"/>
    <w:rsid w:val="00742454"/>
    <w:rsid w:val="00761B87"/>
    <w:rsid w:val="00773BF3"/>
    <w:rsid w:val="00781C20"/>
    <w:rsid w:val="007877BF"/>
    <w:rsid w:val="007941B5"/>
    <w:rsid w:val="007A7D93"/>
    <w:rsid w:val="007B2D6C"/>
    <w:rsid w:val="007B4FEA"/>
    <w:rsid w:val="007C2FE2"/>
    <w:rsid w:val="007C7669"/>
    <w:rsid w:val="007D2731"/>
    <w:rsid w:val="007E3599"/>
    <w:rsid w:val="007E6E95"/>
    <w:rsid w:val="007E6FA0"/>
    <w:rsid w:val="007F0F36"/>
    <w:rsid w:val="00807A95"/>
    <w:rsid w:val="00815A8F"/>
    <w:rsid w:val="008177F2"/>
    <w:rsid w:val="00826D45"/>
    <w:rsid w:val="00852F2B"/>
    <w:rsid w:val="008535D9"/>
    <w:rsid w:val="00872912"/>
    <w:rsid w:val="00875E54"/>
    <w:rsid w:val="0088087D"/>
    <w:rsid w:val="008936A4"/>
    <w:rsid w:val="008D0AAE"/>
    <w:rsid w:val="008D7575"/>
    <w:rsid w:val="008E2295"/>
    <w:rsid w:val="008F4120"/>
    <w:rsid w:val="00904C2B"/>
    <w:rsid w:val="00921E9F"/>
    <w:rsid w:val="00923102"/>
    <w:rsid w:val="00951D06"/>
    <w:rsid w:val="00952C42"/>
    <w:rsid w:val="00953EE1"/>
    <w:rsid w:val="00954BE5"/>
    <w:rsid w:val="0098332E"/>
    <w:rsid w:val="00983DE2"/>
    <w:rsid w:val="009901A1"/>
    <w:rsid w:val="00990D85"/>
    <w:rsid w:val="00994B43"/>
    <w:rsid w:val="009A097B"/>
    <w:rsid w:val="009B198A"/>
    <w:rsid w:val="009C35B7"/>
    <w:rsid w:val="009C74E1"/>
    <w:rsid w:val="009D1A0E"/>
    <w:rsid w:val="009E04D6"/>
    <w:rsid w:val="009E4115"/>
    <w:rsid w:val="009E6056"/>
    <w:rsid w:val="009F3F69"/>
    <w:rsid w:val="009F6EC9"/>
    <w:rsid w:val="00A01A75"/>
    <w:rsid w:val="00A05182"/>
    <w:rsid w:val="00A2380D"/>
    <w:rsid w:val="00A26C90"/>
    <w:rsid w:val="00A273C5"/>
    <w:rsid w:val="00A27CE9"/>
    <w:rsid w:val="00A34A5E"/>
    <w:rsid w:val="00A52612"/>
    <w:rsid w:val="00A60BCB"/>
    <w:rsid w:val="00A60D81"/>
    <w:rsid w:val="00A64DF4"/>
    <w:rsid w:val="00A65709"/>
    <w:rsid w:val="00A706DB"/>
    <w:rsid w:val="00A8730E"/>
    <w:rsid w:val="00A919AD"/>
    <w:rsid w:val="00AA73C2"/>
    <w:rsid w:val="00AB358D"/>
    <w:rsid w:val="00AB3BC8"/>
    <w:rsid w:val="00AB4299"/>
    <w:rsid w:val="00AC4B1F"/>
    <w:rsid w:val="00AD0725"/>
    <w:rsid w:val="00AD2122"/>
    <w:rsid w:val="00AE4267"/>
    <w:rsid w:val="00AE4970"/>
    <w:rsid w:val="00AE4FCC"/>
    <w:rsid w:val="00AF17C7"/>
    <w:rsid w:val="00AF5301"/>
    <w:rsid w:val="00B27417"/>
    <w:rsid w:val="00B354EF"/>
    <w:rsid w:val="00B37BF6"/>
    <w:rsid w:val="00B51276"/>
    <w:rsid w:val="00B63638"/>
    <w:rsid w:val="00B65891"/>
    <w:rsid w:val="00B7161C"/>
    <w:rsid w:val="00B80B01"/>
    <w:rsid w:val="00B8566C"/>
    <w:rsid w:val="00BB752B"/>
    <w:rsid w:val="00BC0EA5"/>
    <w:rsid w:val="00BC42B8"/>
    <w:rsid w:val="00BD643F"/>
    <w:rsid w:val="00BE46A0"/>
    <w:rsid w:val="00BE4A9E"/>
    <w:rsid w:val="00C13F57"/>
    <w:rsid w:val="00C336D9"/>
    <w:rsid w:val="00C458B7"/>
    <w:rsid w:val="00C52FBC"/>
    <w:rsid w:val="00C54753"/>
    <w:rsid w:val="00C57955"/>
    <w:rsid w:val="00C6191D"/>
    <w:rsid w:val="00C64000"/>
    <w:rsid w:val="00C72A1E"/>
    <w:rsid w:val="00C72E27"/>
    <w:rsid w:val="00C76AD8"/>
    <w:rsid w:val="00C838D1"/>
    <w:rsid w:val="00C87E7C"/>
    <w:rsid w:val="00C92170"/>
    <w:rsid w:val="00C94909"/>
    <w:rsid w:val="00CA1270"/>
    <w:rsid w:val="00CA3D6E"/>
    <w:rsid w:val="00CB1BB0"/>
    <w:rsid w:val="00CB39BC"/>
    <w:rsid w:val="00CD3B86"/>
    <w:rsid w:val="00CE4D95"/>
    <w:rsid w:val="00CF1794"/>
    <w:rsid w:val="00CF1ABE"/>
    <w:rsid w:val="00D0323A"/>
    <w:rsid w:val="00D11E21"/>
    <w:rsid w:val="00D14441"/>
    <w:rsid w:val="00D16827"/>
    <w:rsid w:val="00D35165"/>
    <w:rsid w:val="00D36207"/>
    <w:rsid w:val="00D4520D"/>
    <w:rsid w:val="00D5511F"/>
    <w:rsid w:val="00D6626B"/>
    <w:rsid w:val="00D75853"/>
    <w:rsid w:val="00D82395"/>
    <w:rsid w:val="00D94F6C"/>
    <w:rsid w:val="00DB57C8"/>
    <w:rsid w:val="00DB741A"/>
    <w:rsid w:val="00DC0BDE"/>
    <w:rsid w:val="00DD5269"/>
    <w:rsid w:val="00DF628F"/>
    <w:rsid w:val="00E1440E"/>
    <w:rsid w:val="00E36AF2"/>
    <w:rsid w:val="00E537F1"/>
    <w:rsid w:val="00E55234"/>
    <w:rsid w:val="00E6510C"/>
    <w:rsid w:val="00E665D3"/>
    <w:rsid w:val="00E85DA7"/>
    <w:rsid w:val="00EB507A"/>
    <w:rsid w:val="00EC3A56"/>
    <w:rsid w:val="00ED0F35"/>
    <w:rsid w:val="00EE0C32"/>
    <w:rsid w:val="00EE3122"/>
    <w:rsid w:val="00EF1CA4"/>
    <w:rsid w:val="00F07C83"/>
    <w:rsid w:val="00F10954"/>
    <w:rsid w:val="00F116A9"/>
    <w:rsid w:val="00F1455B"/>
    <w:rsid w:val="00F17D77"/>
    <w:rsid w:val="00F236EA"/>
    <w:rsid w:val="00F2444C"/>
    <w:rsid w:val="00F41310"/>
    <w:rsid w:val="00F513F7"/>
    <w:rsid w:val="00F57925"/>
    <w:rsid w:val="00F6066D"/>
    <w:rsid w:val="00F72B96"/>
    <w:rsid w:val="00F77AD2"/>
    <w:rsid w:val="00FA1077"/>
    <w:rsid w:val="00FA63DF"/>
    <w:rsid w:val="00FB2CC9"/>
    <w:rsid w:val="00FB3EF2"/>
    <w:rsid w:val="00FE36E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4A0C"/>
  <w15:docId w15:val="{E7669ABC-8993-4B4C-90E8-12D732E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7B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4590A"/>
    <w:pPr>
      <w:ind w:left="720"/>
      <w:contextualSpacing/>
    </w:pPr>
  </w:style>
  <w:style w:type="character" w:customStyle="1" w:styleId="ft">
    <w:name w:val="ft"/>
    <w:basedOn w:val="a0"/>
    <w:rsid w:val="000959BA"/>
  </w:style>
  <w:style w:type="table" w:styleId="a9">
    <w:name w:val="Table Grid"/>
    <w:basedOn w:val="a1"/>
    <w:rsid w:val="002268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semiHidden/>
    <w:unhideWhenUsed/>
    <w:rsid w:val="001121B4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1121B4"/>
    <w:rPr>
      <w:rFonts w:ascii="Segoe UI" w:hAnsi="Segoe UI"/>
      <w:sz w:val="18"/>
      <w:szCs w:val="22"/>
    </w:rPr>
  </w:style>
  <w:style w:type="character" w:styleId="ac">
    <w:name w:val="Unresolved Mention"/>
    <w:basedOn w:val="a0"/>
    <w:uiPriority w:val="99"/>
    <w:semiHidden/>
    <w:unhideWhenUsed/>
    <w:rsid w:val="00B3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7en\Documents\Downloads\Compressed\&#3649;&#3617;&#3656;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นรินทร์ บำเพ็ญ</cp:lastModifiedBy>
  <cp:revision>6</cp:revision>
  <cp:lastPrinted>2022-01-19T08:58:00Z</cp:lastPrinted>
  <dcterms:created xsi:type="dcterms:W3CDTF">2022-01-25T15:14:00Z</dcterms:created>
  <dcterms:modified xsi:type="dcterms:W3CDTF">2022-01-25T15:28:00Z</dcterms:modified>
</cp:coreProperties>
</file>